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C8" w:rsidRDefault="00BA2B5E" w:rsidP="00AA7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1023752</wp:posOffset>
                </wp:positionH>
                <wp:positionV relativeFrom="paragraph">
                  <wp:posOffset>124</wp:posOffset>
                </wp:positionV>
                <wp:extent cx="3289300" cy="8274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C8" w:rsidRPr="001027C8" w:rsidRDefault="001027C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27C8">
                              <w:rPr>
                                <w:b/>
                                <w:sz w:val="24"/>
                              </w:rPr>
                              <w:t xml:space="preserve">EDON CONSTRUCTION COMPANY, INC. </w:t>
                            </w:r>
                          </w:p>
                          <w:p w:rsidR="001027C8" w:rsidRPr="001027C8" w:rsidRDefault="001027C8">
                            <w:pPr>
                              <w:rPr>
                                <w:sz w:val="24"/>
                              </w:rPr>
                            </w:pPr>
                            <w:r w:rsidRPr="001027C8">
                              <w:rPr>
                                <w:sz w:val="24"/>
                              </w:rPr>
                              <w:t>5420 W 122</w:t>
                            </w:r>
                            <w:r w:rsidRPr="001027C8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1027C8">
                              <w:rPr>
                                <w:sz w:val="24"/>
                              </w:rPr>
                              <w:t xml:space="preserve"> STREET, ALSIP, IL 60803 </w:t>
                            </w:r>
                          </w:p>
                          <w:p w:rsidR="001027C8" w:rsidRPr="001027C8" w:rsidRDefault="001027C8">
                            <w:pPr>
                              <w:rPr>
                                <w:sz w:val="24"/>
                              </w:rPr>
                            </w:pPr>
                            <w:r w:rsidRPr="001027C8">
                              <w:rPr>
                                <w:sz w:val="24"/>
                              </w:rPr>
                              <w:t xml:space="preserve">PHONE (708) 597 – 1820 </w:t>
                            </w:r>
                          </w:p>
                          <w:p w:rsidR="001027C8" w:rsidRPr="001027C8" w:rsidRDefault="001027C8">
                            <w:pPr>
                              <w:rPr>
                                <w:sz w:val="24"/>
                              </w:rPr>
                            </w:pPr>
                            <w:r w:rsidRPr="001027C8">
                              <w:rPr>
                                <w:sz w:val="24"/>
                              </w:rPr>
                              <w:t xml:space="preserve">FAX (708) 597 – 2432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pt;margin-top:0;width:259pt;height:6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" filled="f" stroked="f" strokecolor="white [3212]">
                <v:textbox style="mso-fit-shape-to-text:t">
                  <w:txbxContent>
                    <w:p w:rsidR="001027C8" w:rsidRPr="001027C8" w:rsidRDefault="001027C8">
                      <w:pPr>
                        <w:rPr>
                          <w:b/>
                          <w:sz w:val="24"/>
                        </w:rPr>
                      </w:pPr>
                      <w:r w:rsidRPr="001027C8">
                        <w:rPr>
                          <w:b/>
                          <w:sz w:val="24"/>
                        </w:rPr>
                        <w:t xml:space="preserve">EDON CONSTRUCTION COMPANY, INC. </w:t>
                      </w:r>
                    </w:p>
                    <w:p w:rsidR="001027C8" w:rsidRPr="001027C8" w:rsidRDefault="001027C8">
                      <w:pPr>
                        <w:rPr>
                          <w:sz w:val="24"/>
                        </w:rPr>
                      </w:pPr>
                      <w:r w:rsidRPr="001027C8">
                        <w:rPr>
                          <w:sz w:val="24"/>
                        </w:rPr>
                        <w:t>5420 W 122</w:t>
                      </w:r>
                      <w:r w:rsidRPr="001027C8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1027C8">
                        <w:rPr>
                          <w:sz w:val="24"/>
                        </w:rPr>
                        <w:t xml:space="preserve"> STREET, ALSIP, IL 60803 </w:t>
                      </w:r>
                    </w:p>
                    <w:p w:rsidR="001027C8" w:rsidRPr="001027C8" w:rsidRDefault="001027C8">
                      <w:pPr>
                        <w:rPr>
                          <w:sz w:val="24"/>
                        </w:rPr>
                      </w:pPr>
                      <w:r w:rsidRPr="001027C8">
                        <w:rPr>
                          <w:sz w:val="24"/>
                        </w:rPr>
                        <w:t xml:space="preserve">PHONE (708) 597 – 1820 </w:t>
                      </w:r>
                    </w:p>
                    <w:p w:rsidR="001027C8" w:rsidRPr="001027C8" w:rsidRDefault="001027C8">
                      <w:pPr>
                        <w:rPr>
                          <w:sz w:val="24"/>
                        </w:rPr>
                      </w:pPr>
                      <w:r w:rsidRPr="001027C8">
                        <w:rPr>
                          <w:sz w:val="24"/>
                        </w:rPr>
                        <w:t xml:space="preserve">FAX (708) 597 – 2432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3A4DBB" wp14:editId="68C4DB2B">
            <wp:extent cx="855023" cy="867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61" r="27087"/>
                    <a:stretch/>
                  </pic:blipFill>
                  <pic:spPr bwMode="auto">
                    <a:xfrm>
                      <a:off x="0" y="0"/>
                      <a:ext cx="871048" cy="88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605" w:rsidRDefault="006F3605" w:rsidP="00AA7471"/>
    <w:p w:rsidR="006F3605" w:rsidRDefault="006F3605" w:rsidP="00AA7471"/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46"/>
        <w:gridCol w:w="451"/>
        <w:gridCol w:w="203"/>
        <w:gridCol w:w="2653"/>
        <w:gridCol w:w="397"/>
        <w:gridCol w:w="953"/>
        <w:gridCol w:w="446"/>
        <w:gridCol w:w="1356"/>
        <w:gridCol w:w="1260"/>
        <w:gridCol w:w="540"/>
        <w:gridCol w:w="1890"/>
      </w:tblGrid>
      <w:tr w:rsidR="00A35524" w:rsidRPr="002A733C" w:rsidTr="007E7C4E">
        <w:trPr>
          <w:trHeight w:hRule="exact" w:val="288"/>
        </w:trPr>
        <w:tc>
          <w:tcPr>
            <w:tcW w:w="10795" w:type="dxa"/>
            <w:gridSpan w:val="1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5F6339" w:rsidRPr="002A733C" w:rsidTr="007E7C4E">
        <w:trPr>
          <w:trHeight w:hRule="exact" w:val="403"/>
        </w:trPr>
        <w:tc>
          <w:tcPr>
            <w:tcW w:w="1097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53" w:type="dxa"/>
            <w:gridSpan w:val="3"/>
            <w:vAlign w:val="center"/>
          </w:tcPr>
          <w:p w:rsidR="009D6AEA" w:rsidRPr="002A733C" w:rsidRDefault="009D6AEA" w:rsidP="002A733C"/>
        </w:tc>
        <w:tc>
          <w:tcPr>
            <w:tcW w:w="953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802" w:type="dxa"/>
            <w:gridSpan w:val="2"/>
            <w:vAlign w:val="center"/>
          </w:tcPr>
          <w:p w:rsidR="009D6AEA" w:rsidRPr="002A733C" w:rsidRDefault="009D6AEA" w:rsidP="002A733C"/>
        </w:tc>
        <w:tc>
          <w:tcPr>
            <w:tcW w:w="1260" w:type="dxa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890" w:type="dxa"/>
            <w:vAlign w:val="center"/>
          </w:tcPr>
          <w:p w:rsidR="009D6AEA" w:rsidRPr="002A733C" w:rsidRDefault="009D6AEA" w:rsidP="002A733C"/>
        </w:tc>
      </w:tr>
      <w:tr w:rsidR="00B9321A" w:rsidRPr="002A733C" w:rsidTr="007E7C4E">
        <w:trPr>
          <w:trHeight w:hRule="exact" w:val="403"/>
        </w:trPr>
        <w:tc>
          <w:tcPr>
            <w:tcW w:w="1300" w:type="dxa"/>
            <w:gridSpan w:val="3"/>
            <w:vAlign w:val="center"/>
          </w:tcPr>
          <w:p w:rsidR="00B9321A" w:rsidRPr="002A733C" w:rsidRDefault="00B9321A" w:rsidP="002A733C">
            <w:r>
              <w:t>Street Address</w:t>
            </w:r>
          </w:p>
        </w:tc>
        <w:tc>
          <w:tcPr>
            <w:tcW w:w="5805" w:type="dxa"/>
            <w:gridSpan w:val="5"/>
            <w:vAlign w:val="center"/>
          </w:tcPr>
          <w:p w:rsidR="00B9321A" w:rsidRPr="002A733C" w:rsidRDefault="00B9321A" w:rsidP="002A733C"/>
        </w:tc>
        <w:tc>
          <w:tcPr>
            <w:tcW w:w="1800" w:type="dxa"/>
            <w:gridSpan w:val="2"/>
            <w:vAlign w:val="center"/>
          </w:tcPr>
          <w:p w:rsidR="00B9321A" w:rsidRPr="002A733C" w:rsidRDefault="00B9321A" w:rsidP="002A733C">
            <w:r>
              <w:t>Apartment/Unit #</w:t>
            </w:r>
          </w:p>
        </w:tc>
        <w:tc>
          <w:tcPr>
            <w:tcW w:w="1890" w:type="dxa"/>
            <w:vAlign w:val="center"/>
          </w:tcPr>
          <w:p w:rsidR="00B9321A" w:rsidRPr="002A733C" w:rsidRDefault="00B9321A" w:rsidP="002A733C"/>
        </w:tc>
      </w:tr>
      <w:tr w:rsidR="00AB4860" w:rsidRPr="002A733C" w:rsidTr="007E7C4E">
        <w:trPr>
          <w:trHeight w:hRule="exact" w:val="403"/>
        </w:trPr>
        <w:tc>
          <w:tcPr>
            <w:tcW w:w="646" w:type="dxa"/>
            <w:vAlign w:val="center"/>
          </w:tcPr>
          <w:p w:rsidR="00AB4860" w:rsidRPr="002A733C" w:rsidRDefault="00AB4860" w:rsidP="002A733C">
            <w:r>
              <w:t>City</w:t>
            </w:r>
          </w:p>
        </w:tc>
        <w:tc>
          <w:tcPr>
            <w:tcW w:w="3704" w:type="dxa"/>
            <w:gridSpan w:val="4"/>
            <w:vAlign w:val="center"/>
          </w:tcPr>
          <w:p w:rsidR="00AB4860" w:rsidRPr="002A733C" w:rsidRDefault="00AB4860" w:rsidP="002A733C"/>
        </w:tc>
        <w:tc>
          <w:tcPr>
            <w:tcW w:w="953" w:type="dxa"/>
            <w:vAlign w:val="center"/>
          </w:tcPr>
          <w:p w:rsidR="00AB4860" w:rsidRPr="002A733C" w:rsidRDefault="00AB4860" w:rsidP="002A733C">
            <w:r>
              <w:t>State</w:t>
            </w:r>
          </w:p>
        </w:tc>
        <w:tc>
          <w:tcPr>
            <w:tcW w:w="1802" w:type="dxa"/>
            <w:gridSpan w:val="2"/>
            <w:vAlign w:val="center"/>
          </w:tcPr>
          <w:p w:rsidR="00AB4860" w:rsidRPr="002A733C" w:rsidRDefault="00AB4860" w:rsidP="002A733C"/>
        </w:tc>
        <w:tc>
          <w:tcPr>
            <w:tcW w:w="3690" w:type="dxa"/>
            <w:gridSpan w:val="3"/>
            <w:vAlign w:val="center"/>
          </w:tcPr>
          <w:p w:rsidR="00AB4860" w:rsidRPr="002A733C" w:rsidRDefault="00AB4860" w:rsidP="002A733C">
            <w:r>
              <w:t>ZIP</w:t>
            </w:r>
          </w:p>
        </w:tc>
      </w:tr>
      <w:tr w:rsidR="005F6339" w:rsidRPr="002A733C" w:rsidTr="007E7C4E">
        <w:trPr>
          <w:trHeight w:hRule="exact" w:val="403"/>
        </w:trPr>
        <w:tc>
          <w:tcPr>
            <w:tcW w:w="646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704" w:type="dxa"/>
            <w:gridSpan w:val="4"/>
            <w:vAlign w:val="center"/>
          </w:tcPr>
          <w:p w:rsidR="00C90A29" w:rsidRPr="002A733C" w:rsidRDefault="00C90A29" w:rsidP="002A733C"/>
        </w:tc>
        <w:tc>
          <w:tcPr>
            <w:tcW w:w="1399" w:type="dxa"/>
            <w:gridSpan w:val="2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5046" w:type="dxa"/>
            <w:gridSpan w:val="4"/>
            <w:vAlign w:val="center"/>
          </w:tcPr>
          <w:p w:rsidR="00C90A29" w:rsidRPr="002A733C" w:rsidRDefault="00C90A29" w:rsidP="002A733C"/>
        </w:tc>
      </w:tr>
      <w:tr w:rsidR="00AB4860" w:rsidRPr="002A733C" w:rsidTr="007E7C4E">
        <w:trPr>
          <w:trHeight w:hRule="exact" w:val="403"/>
        </w:trPr>
        <w:tc>
          <w:tcPr>
            <w:tcW w:w="1300" w:type="dxa"/>
            <w:gridSpan w:val="3"/>
            <w:vAlign w:val="center"/>
          </w:tcPr>
          <w:p w:rsidR="00AB4860" w:rsidRPr="002A733C" w:rsidRDefault="00AB4860" w:rsidP="002A733C">
            <w:r>
              <w:t>Date Available</w:t>
            </w:r>
          </w:p>
        </w:tc>
        <w:tc>
          <w:tcPr>
            <w:tcW w:w="4003" w:type="dxa"/>
            <w:gridSpan w:val="3"/>
            <w:vAlign w:val="center"/>
          </w:tcPr>
          <w:p w:rsidR="00AB4860" w:rsidRPr="002A733C" w:rsidRDefault="00AB4860" w:rsidP="002A733C"/>
        </w:tc>
        <w:tc>
          <w:tcPr>
            <w:tcW w:w="1802" w:type="dxa"/>
            <w:gridSpan w:val="2"/>
            <w:vAlign w:val="center"/>
          </w:tcPr>
          <w:p w:rsidR="00AB4860" w:rsidRPr="002A733C" w:rsidRDefault="00AB4860" w:rsidP="002A733C">
            <w:r>
              <w:t>Position applying for</w:t>
            </w:r>
          </w:p>
        </w:tc>
        <w:tc>
          <w:tcPr>
            <w:tcW w:w="3690" w:type="dxa"/>
            <w:gridSpan w:val="3"/>
            <w:vAlign w:val="center"/>
          </w:tcPr>
          <w:p w:rsidR="00AB4860" w:rsidRPr="002A733C" w:rsidRDefault="00AB4860" w:rsidP="002A733C"/>
        </w:tc>
      </w:tr>
      <w:tr w:rsidR="00AB4860" w:rsidRPr="002A733C" w:rsidTr="007E7C4E">
        <w:trPr>
          <w:trHeight w:hRule="exact" w:val="403"/>
        </w:trPr>
        <w:tc>
          <w:tcPr>
            <w:tcW w:w="1300" w:type="dxa"/>
            <w:gridSpan w:val="3"/>
            <w:vAlign w:val="center"/>
          </w:tcPr>
          <w:p w:rsidR="00AB4860" w:rsidRDefault="00AB4860" w:rsidP="002A733C">
            <w:r>
              <w:t>DOB (optional)</w:t>
            </w:r>
          </w:p>
        </w:tc>
        <w:tc>
          <w:tcPr>
            <w:tcW w:w="4003" w:type="dxa"/>
            <w:gridSpan w:val="3"/>
            <w:vAlign w:val="center"/>
          </w:tcPr>
          <w:p w:rsidR="00AB4860" w:rsidRDefault="00AB4860" w:rsidP="002A733C"/>
        </w:tc>
        <w:tc>
          <w:tcPr>
            <w:tcW w:w="1802" w:type="dxa"/>
            <w:gridSpan w:val="2"/>
            <w:vAlign w:val="center"/>
          </w:tcPr>
          <w:p w:rsidR="00AB4860" w:rsidRPr="002A733C" w:rsidRDefault="00AB4860" w:rsidP="002A733C">
            <w:r>
              <w:t>Social Security No.</w:t>
            </w:r>
          </w:p>
        </w:tc>
        <w:tc>
          <w:tcPr>
            <w:tcW w:w="3690" w:type="dxa"/>
            <w:gridSpan w:val="3"/>
            <w:vAlign w:val="center"/>
          </w:tcPr>
          <w:p w:rsidR="00AB4860" w:rsidRPr="002A733C" w:rsidRDefault="00AB4860" w:rsidP="002A733C"/>
        </w:tc>
      </w:tr>
      <w:tr w:rsidR="00E44E14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E44E14" w:rsidRPr="002A733C" w:rsidRDefault="00E44E14" w:rsidP="002A733C">
            <w:r>
              <w:t>Have you ever worked for this company?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4E14" w:rsidRPr="002A733C" w:rsidRDefault="00E44E14" w:rsidP="00E44E14"/>
        </w:tc>
        <w:tc>
          <w:tcPr>
            <w:tcW w:w="1802" w:type="dxa"/>
            <w:gridSpan w:val="2"/>
            <w:vAlign w:val="center"/>
          </w:tcPr>
          <w:p w:rsidR="00E44E14" w:rsidRPr="002A733C" w:rsidRDefault="00E44E14" w:rsidP="002A733C">
            <w:r>
              <w:t>If yes, when?</w:t>
            </w:r>
          </w:p>
        </w:tc>
        <w:tc>
          <w:tcPr>
            <w:tcW w:w="3690" w:type="dxa"/>
            <w:gridSpan w:val="3"/>
            <w:vAlign w:val="center"/>
          </w:tcPr>
          <w:p w:rsidR="00E44E14" w:rsidRPr="002A733C" w:rsidRDefault="00E44E14" w:rsidP="002A733C"/>
        </w:tc>
      </w:tr>
      <w:tr w:rsidR="00E44E14" w:rsidRPr="002A733C" w:rsidTr="007E7C4E">
        <w:trPr>
          <w:trHeight w:val="318"/>
        </w:trPr>
        <w:tc>
          <w:tcPr>
            <w:tcW w:w="39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44E14" w:rsidRPr="002A733C" w:rsidRDefault="009A231D" w:rsidP="002A733C">
            <w:r>
              <w:t xml:space="preserve">In the last 7 </w:t>
            </w:r>
            <w:proofErr w:type="spellStart"/>
            <w:r>
              <w:t>yrs</w:t>
            </w:r>
            <w:proofErr w:type="spellEnd"/>
            <w:r>
              <w:t>, have you been</w:t>
            </w:r>
            <w:r w:rsidR="00E44E14">
              <w:t xml:space="preserve"> convicted of a felony?</w:t>
            </w:r>
          </w:p>
        </w:tc>
        <w:tc>
          <w:tcPr>
            <w:tcW w:w="135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44E14" w:rsidRPr="002A733C" w:rsidRDefault="00E44E14" w:rsidP="00E44E14"/>
        </w:tc>
        <w:tc>
          <w:tcPr>
            <w:tcW w:w="180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44E14" w:rsidRPr="002A733C" w:rsidRDefault="00E44E14" w:rsidP="002A733C">
            <w:r>
              <w:t>If yes, explain</w:t>
            </w:r>
          </w:p>
        </w:tc>
        <w:tc>
          <w:tcPr>
            <w:tcW w:w="369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E44E14" w:rsidRPr="002A733C" w:rsidRDefault="00E44E14" w:rsidP="002A733C"/>
        </w:tc>
      </w:tr>
      <w:tr w:rsidR="00642B85" w:rsidRPr="002A733C" w:rsidTr="007E7C4E">
        <w:trPr>
          <w:trHeight w:val="318"/>
        </w:trPr>
        <w:tc>
          <w:tcPr>
            <w:tcW w:w="39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42B85" w:rsidRPr="002A733C" w:rsidRDefault="00642B85" w:rsidP="002A733C">
            <w:r>
              <w:t>How did you hear of Edon Construction Co., Inc.?</w:t>
            </w:r>
          </w:p>
        </w:tc>
        <w:tc>
          <w:tcPr>
            <w:tcW w:w="684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642B85" w:rsidRPr="002A733C" w:rsidRDefault="00642B85" w:rsidP="002A733C"/>
        </w:tc>
      </w:tr>
      <w:tr w:rsidR="00642B85" w:rsidRPr="002A733C" w:rsidTr="007E7C4E">
        <w:trPr>
          <w:trHeight w:hRule="exact" w:val="168"/>
        </w:trPr>
        <w:tc>
          <w:tcPr>
            <w:tcW w:w="10795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642B85" w:rsidRPr="002A733C" w:rsidRDefault="00642B85" w:rsidP="002A733C"/>
        </w:tc>
      </w:tr>
      <w:tr w:rsidR="000F2DF4" w:rsidRPr="002A733C" w:rsidTr="007E7C4E">
        <w:trPr>
          <w:trHeight w:hRule="exact" w:val="288"/>
        </w:trPr>
        <w:tc>
          <w:tcPr>
            <w:tcW w:w="10795" w:type="dxa"/>
            <w:gridSpan w:val="11"/>
            <w:shd w:val="clear" w:color="auto" w:fill="D9D9D9" w:themeFill="background1" w:themeFillShade="D9"/>
            <w:vAlign w:val="center"/>
          </w:tcPr>
          <w:p w:rsidR="000F2DF4" w:rsidRPr="002A733C" w:rsidRDefault="009C220D" w:rsidP="00FC1EB8">
            <w:pPr>
              <w:pStyle w:val="Heading1"/>
            </w:pPr>
            <w:r w:rsidRPr="002A733C">
              <w:t>E</w:t>
            </w:r>
            <w:r w:rsidR="00FC1EB8">
              <w:t>xperience</w:t>
            </w:r>
          </w:p>
        </w:tc>
      </w:tr>
      <w:tr w:rsidR="00EB1214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FC1EB8" w:rsidRPr="002A733C" w:rsidRDefault="00FC1EB8" w:rsidP="0032265A">
            <w:r>
              <w:t>How long have you been a union carpenter?</w:t>
            </w:r>
          </w:p>
        </w:tc>
        <w:tc>
          <w:tcPr>
            <w:tcW w:w="1350" w:type="dxa"/>
            <w:gridSpan w:val="2"/>
            <w:vAlign w:val="center"/>
          </w:tcPr>
          <w:p w:rsidR="00FC1EB8" w:rsidRPr="002A733C" w:rsidRDefault="00FC1EB8" w:rsidP="0032265A"/>
        </w:tc>
        <w:tc>
          <w:tcPr>
            <w:tcW w:w="1802" w:type="dxa"/>
            <w:gridSpan w:val="2"/>
            <w:vAlign w:val="center"/>
          </w:tcPr>
          <w:p w:rsidR="00FC1EB8" w:rsidRPr="002A733C" w:rsidRDefault="00FC1EB8" w:rsidP="0032265A">
            <w:r>
              <w:t>Local #</w:t>
            </w:r>
          </w:p>
        </w:tc>
        <w:tc>
          <w:tcPr>
            <w:tcW w:w="3690" w:type="dxa"/>
            <w:gridSpan w:val="3"/>
            <w:vAlign w:val="center"/>
          </w:tcPr>
          <w:p w:rsidR="00FC1EB8" w:rsidRPr="002A733C" w:rsidRDefault="00FC1EB8" w:rsidP="0032265A"/>
        </w:tc>
      </w:tr>
      <w:tr w:rsidR="00E44E14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E44E14" w:rsidRDefault="00E44E14" w:rsidP="0032265A">
            <w:r>
              <w:t>Did you serve an apprenticeship?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4E14" w:rsidRDefault="00E44E14" w:rsidP="00E44E14"/>
        </w:tc>
        <w:tc>
          <w:tcPr>
            <w:tcW w:w="1802" w:type="dxa"/>
            <w:gridSpan w:val="2"/>
            <w:vAlign w:val="center"/>
          </w:tcPr>
          <w:p w:rsidR="00E44E14" w:rsidRDefault="00E44E14" w:rsidP="0032265A">
            <w:r>
              <w:t>If yes, where?</w:t>
            </w:r>
          </w:p>
        </w:tc>
        <w:tc>
          <w:tcPr>
            <w:tcW w:w="3690" w:type="dxa"/>
            <w:gridSpan w:val="3"/>
            <w:vAlign w:val="center"/>
          </w:tcPr>
          <w:p w:rsidR="00E44E14" w:rsidRDefault="00E44E14" w:rsidP="0032265A"/>
        </w:tc>
      </w:tr>
      <w:tr w:rsidR="00E44E14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E44E14" w:rsidRPr="002A733C" w:rsidRDefault="00E44E14" w:rsidP="0032265A">
            <w:r>
              <w:t>Are you currently an apprentice?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E44E14" w:rsidRPr="002A733C" w:rsidRDefault="00E44E14" w:rsidP="00E44E14"/>
        </w:tc>
        <w:tc>
          <w:tcPr>
            <w:tcW w:w="1802" w:type="dxa"/>
            <w:gridSpan w:val="2"/>
            <w:vAlign w:val="center"/>
          </w:tcPr>
          <w:p w:rsidR="00E44E14" w:rsidRPr="002A733C" w:rsidRDefault="00E44E14" w:rsidP="0032265A">
            <w:r>
              <w:t>If yes, what year?</w:t>
            </w:r>
          </w:p>
        </w:tc>
        <w:tc>
          <w:tcPr>
            <w:tcW w:w="3690" w:type="dxa"/>
            <w:gridSpan w:val="3"/>
            <w:vAlign w:val="center"/>
          </w:tcPr>
          <w:p w:rsidR="00E44E14" w:rsidRPr="002A733C" w:rsidRDefault="00E44E14" w:rsidP="0032265A"/>
        </w:tc>
      </w:tr>
      <w:tr w:rsidR="00C85473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C85473" w:rsidRPr="002A733C" w:rsidRDefault="00C85473" w:rsidP="0029505E">
            <w:r>
              <w:t xml:space="preserve">Have you ever worked in Residential Construction? </w:t>
            </w:r>
          </w:p>
        </w:tc>
        <w:tc>
          <w:tcPr>
            <w:tcW w:w="1350" w:type="dxa"/>
            <w:gridSpan w:val="2"/>
            <w:vAlign w:val="center"/>
          </w:tcPr>
          <w:p w:rsidR="00C85473" w:rsidRPr="002A733C" w:rsidRDefault="00C85473" w:rsidP="0029505E"/>
        </w:tc>
        <w:tc>
          <w:tcPr>
            <w:tcW w:w="1802" w:type="dxa"/>
            <w:gridSpan w:val="2"/>
            <w:vAlign w:val="center"/>
          </w:tcPr>
          <w:p w:rsidR="00C85473" w:rsidRPr="002A733C" w:rsidRDefault="00C85473" w:rsidP="0029505E">
            <w:r>
              <w:t>If yes, for how long?</w:t>
            </w:r>
          </w:p>
        </w:tc>
        <w:tc>
          <w:tcPr>
            <w:tcW w:w="3690" w:type="dxa"/>
            <w:gridSpan w:val="3"/>
            <w:vAlign w:val="center"/>
          </w:tcPr>
          <w:p w:rsidR="00C85473" w:rsidRPr="002A733C" w:rsidRDefault="00C85473" w:rsidP="0029505E"/>
        </w:tc>
      </w:tr>
      <w:tr w:rsidR="00C85473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C85473" w:rsidRPr="002A733C" w:rsidRDefault="00C85473" w:rsidP="00BC3204">
            <w:r>
              <w:t xml:space="preserve">Have you ever worked in Commercial Construction? </w:t>
            </w:r>
          </w:p>
        </w:tc>
        <w:tc>
          <w:tcPr>
            <w:tcW w:w="1350" w:type="dxa"/>
            <w:gridSpan w:val="2"/>
            <w:vAlign w:val="center"/>
          </w:tcPr>
          <w:p w:rsidR="00C85473" w:rsidRPr="002A733C" w:rsidRDefault="00C85473" w:rsidP="00BC3204"/>
        </w:tc>
        <w:tc>
          <w:tcPr>
            <w:tcW w:w="1802" w:type="dxa"/>
            <w:gridSpan w:val="2"/>
            <w:vAlign w:val="center"/>
          </w:tcPr>
          <w:p w:rsidR="00C85473" w:rsidRPr="002A733C" w:rsidRDefault="00C85473" w:rsidP="00BC3204">
            <w:r>
              <w:t>If yes, for how long?</w:t>
            </w:r>
          </w:p>
        </w:tc>
        <w:tc>
          <w:tcPr>
            <w:tcW w:w="3690" w:type="dxa"/>
            <w:gridSpan w:val="3"/>
            <w:vAlign w:val="center"/>
          </w:tcPr>
          <w:p w:rsidR="00C85473" w:rsidRPr="002A733C" w:rsidRDefault="00C85473" w:rsidP="00BC3204"/>
        </w:tc>
      </w:tr>
      <w:tr w:rsidR="00C85473" w:rsidRPr="002A733C" w:rsidTr="007E7C4E">
        <w:trPr>
          <w:trHeight w:hRule="exact" w:val="403"/>
        </w:trPr>
        <w:tc>
          <w:tcPr>
            <w:tcW w:w="3953" w:type="dxa"/>
            <w:gridSpan w:val="4"/>
            <w:vAlign w:val="center"/>
          </w:tcPr>
          <w:p w:rsidR="00C85473" w:rsidRDefault="00C85473" w:rsidP="00BC3204">
            <w:r>
              <w:t>Have you ever worked as a foreman?</w:t>
            </w:r>
          </w:p>
        </w:tc>
        <w:tc>
          <w:tcPr>
            <w:tcW w:w="1350" w:type="dxa"/>
            <w:gridSpan w:val="2"/>
            <w:vAlign w:val="center"/>
          </w:tcPr>
          <w:p w:rsidR="00C85473" w:rsidRPr="002A733C" w:rsidRDefault="00C85473" w:rsidP="00BC3204"/>
        </w:tc>
        <w:tc>
          <w:tcPr>
            <w:tcW w:w="1802" w:type="dxa"/>
            <w:gridSpan w:val="2"/>
            <w:vAlign w:val="center"/>
          </w:tcPr>
          <w:p w:rsidR="00C85473" w:rsidRDefault="00C85473" w:rsidP="00BC3204">
            <w:r>
              <w:t xml:space="preserve">If yes, for how long? </w:t>
            </w:r>
          </w:p>
        </w:tc>
        <w:tc>
          <w:tcPr>
            <w:tcW w:w="3690" w:type="dxa"/>
            <w:gridSpan w:val="3"/>
            <w:vAlign w:val="center"/>
          </w:tcPr>
          <w:p w:rsidR="00C85473" w:rsidRDefault="00C85473" w:rsidP="00BC3204"/>
        </w:tc>
      </w:tr>
      <w:tr w:rsidR="00BC3204" w:rsidRPr="002A733C" w:rsidTr="007E7C4E">
        <w:trPr>
          <w:trHeight w:hRule="exact" w:val="375"/>
        </w:trPr>
        <w:tc>
          <w:tcPr>
            <w:tcW w:w="3953" w:type="dxa"/>
            <w:gridSpan w:val="4"/>
            <w:vAlign w:val="center"/>
          </w:tcPr>
          <w:p w:rsidR="00BC3204" w:rsidRDefault="00BC3204" w:rsidP="00BC3204">
            <w:r>
              <w:t>What company were you a foreman for?</w:t>
            </w:r>
          </w:p>
        </w:tc>
        <w:tc>
          <w:tcPr>
            <w:tcW w:w="6842" w:type="dxa"/>
            <w:gridSpan w:val="7"/>
            <w:vAlign w:val="center"/>
          </w:tcPr>
          <w:p w:rsidR="00BC3204" w:rsidRDefault="00BC3204" w:rsidP="00BC3204"/>
        </w:tc>
      </w:tr>
      <w:tr w:rsidR="007E7C4E" w:rsidRPr="002A733C" w:rsidTr="00FA0A87">
        <w:trPr>
          <w:trHeight w:val="633"/>
        </w:trPr>
        <w:sdt>
          <w:sdtPr>
            <w:id w:val="711767230"/>
            <w15:repeatingSection/>
          </w:sdtPr>
          <w:sdtContent>
            <w:sdt>
              <w:sdtPr>
                <w:id w:val="756333157"/>
                <w:placeholder>
                  <w:docPart w:val="DefaultPlaceholder_-1854013436"/>
                </w:placeholder>
                <w15:repeatingSectionItem/>
              </w:sdtPr>
              <w:sdtContent>
                <w:tc>
                  <w:tcPr>
                    <w:tcW w:w="10795" w:type="dxa"/>
                    <w:gridSpan w:val="11"/>
                    <w:tcBorders>
                      <w:left w:val="nil"/>
                      <w:right w:val="nil"/>
                    </w:tcBorders>
                    <w:vAlign w:val="center"/>
                  </w:tcPr>
                  <w:p w:rsidR="009F67AC" w:rsidRDefault="003B5FBA" w:rsidP="00FA0A87">
                    <w:r>
                      <w:t xml:space="preserve">      </w:t>
                    </w:r>
                    <w:r w:rsidR="00FA0A87">
                      <w:t xml:space="preserve">  </w:t>
                    </w:r>
                    <w:r>
                      <w:t xml:space="preserve">               </w:t>
                    </w:r>
                    <w:r w:rsidR="00390A84">
                      <w:t xml:space="preserve">     </w:t>
                    </w:r>
                  </w:p>
                  <w:p w:rsidR="00C514A0" w:rsidRDefault="00C514A0" w:rsidP="00FA0A87">
                    <w:pPr>
                      <w:rPr>
                        <w:b/>
                      </w:rPr>
                    </w:pPr>
                  </w:p>
                  <w:p w:rsidR="009F67AC" w:rsidRDefault="00C514A0" w:rsidP="00FA0A87">
                    <w:pPr>
                      <w:rPr>
                        <w:b/>
                      </w:rPr>
                    </w:pPr>
                    <w:r w:rsidRPr="00C514A0">
                      <w:rPr>
                        <w:b/>
                      </w:rPr>
                      <w:t xml:space="preserve">Please check the box that best represents your skill level for each item. </w:t>
                    </w:r>
                    <w:r>
                      <w:rPr>
                        <w:b/>
                      </w:rPr>
                      <w:t xml:space="preserve">(0) </w:t>
                    </w:r>
                    <w:r w:rsidRPr="00C514A0">
                      <w:rPr>
                        <w:b/>
                      </w:rPr>
                      <w:t>being not a</w:t>
                    </w:r>
                    <w:r>
                      <w:rPr>
                        <w:b/>
                      </w:rPr>
                      <w:t>t all and (5) being very proficient.</w:t>
                    </w:r>
                  </w:p>
                  <w:p w:rsidR="00C514A0" w:rsidRDefault="00C514A0" w:rsidP="00FA0A87">
                    <w:pPr>
                      <w:rPr>
                        <w:b/>
                      </w:rPr>
                    </w:pPr>
                  </w:p>
                  <w:p w:rsidR="003B5FBA" w:rsidRDefault="009F67AC" w:rsidP="00FA0A87">
                    <w:r>
                      <w:t xml:space="preserve">                            </w:t>
                    </w:r>
                    <w:r w:rsidR="0020473F">
                      <w:t xml:space="preserve">  </w:t>
                    </w:r>
                    <w:r w:rsidR="003B5FBA">
                      <w:t xml:space="preserve">  </w:t>
                    </w:r>
                    <w:r w:rsidR="00446078">
                      <w:t xml:space="preserve">  </w:t>
                    </w:r>
                    <w:r w:rsidR="00FA0A87">
                      <w:t xml:space="preserve">0  </w:t>
                    </w:r>
                    <w:r w:rsidR="003B5FBA">
                      <w:t xml:space="preserve"> </w:t>
                    </w:r>
                    <w:r w:rsidR="00FA0A87">
                      <w:t xml:space="preserve">1  </w:t>
                    </w:r>
                    <w:r w:rsidR="003B5FBA">
                      <w:t xml:space="preserve">  </w:t>
                    </w:r>
                    <w:r w:rsidR="00FA0A87">
                      <w:t xml:space="preserve">2 </w:t>
                    </w:r>
                    <w:r w:rsidR="003B5FBA">
                      <w:t xml:space="preserve">  </w:t>
                    </w:r>
                    <w:r w:rsidR="00FA0A87">
                      <w:t xml:space="preserve">3  </w:t>
                    </w:r>
                    <w:r w:rsidR="003B5FBA">
                      <w:t xml:space="preserve"> </w:t>
                    </w:r>
                    <w:r w:rsidR="00FA0A87">
                      <w:t xml:space="preserve">4 </w:t>
                    </w:r>
                    <w:r w:rsidR="003B5FBA">
                      <w:t xml:space="preserve"> </w:t>
                    </w:r>
                    <w:r w:rsidR="00FA0A87">
                      <w:t xml:space="preserve"> 5</w:t>
                    </w:r>
                    <w:r w:rsidR="003B5FBA">
                      <w:t xml:space="preserve">  </w:t>
                    </w:r>
                    <w:r w:rsidR="00465CDD">
                      <w:t xml:space="preserve">                                                                                                    </w:t>
                    </w:r>
                    <w:r w:rsidR="00446078">
                      <w:t xml:space="preserve"> </w:t>
                    </w:r>
                    <w:r w:rsidR="00465CDD">
                      <w:t xml:space="preserve">   </w:t>
                    </w:r>
                    <w:r w:rsidR="00446078">
                      <w:t xml:space="preserve"> </w:t>
                    </w:r>
                    <w:r w:rsidR="00465CDD" w:rsidRPr="00465CDD">
                      <w:t xml:space="preserve">0   1    2   3   4   5  </w:t>
                    </w:r>
                  </w:p>
                  <w:p w:rsidR="003B5FBA" w:rsidRDefault="003B5FBA" w:rsidP="00FA0A87"/>
                  <w:p w:rsidR="00390A84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>Wood Framing-</w:t>
                    </w:r>
                    <w:r w:rsidR="000A1D8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  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                                   Interior Trim (wood doors, base and casing)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 ☐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☐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☐</w:t>
                    </w:r>
                  </w:p>
                  <w:p w:rsidR="00C514A0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20473F" w:rsidRDefault="000A1D8F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Metal f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raming-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    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3B5FBA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3B5FBA" w:rsidRPr="003B5FBA">
                      <w:t xml:space="preserve"> </w:t>
                    </w:r>
                    <w:r w:rsidR="0020473F">
                      <w:t xml:space="preserve"> </w:t>
                    </w:r>
                    <w:r w:rsidR="003B5FBA" w:rsidRPr="003B5FBA">
                      <w:t xml:space="preserve"> </w:t>
                    </w:r>
                    <w:r w:rsidR="0020473F">
                      <w:t xml:space="preserve"> </w:t>
                    </w:r>
                    <w:r w:rsidR="00390A84">
                      <w:t xml:space="preserve">                            Cabinet installation</w:t>
                    </w:r>
                    <w:r w:rsidR="00465CDD">
                      <w:t xml:space="preserve">                                            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 w:rsidRPr="00465CDD">
                      <w:t xml:space="preserve">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t xml:space="preserve"> </w:t>
                    </w:r>
                    <w:r w:rsidR="00465CDD" w:rsidRPr="00465CDD"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  <w:p w:rsidR="00C514A0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3B5FBA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390A84">
                      <w:rPr>
                        <w:rFonts w:ascii="Segoe UI Symbol" w:hAnsi="Segoe UI Symbol" w:cs="Segoe UI Symbol"/>
                      </w:rPr>
                      <w:t>Floor t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russes-      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                                     Commercial hardware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  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☐  ☐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☐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☐</w:t>
                    </w:r>
                  </w:p>
                  <w:p w:rsidR="00C514A0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390A84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>Pitched Roof Trusses-</w:t>
                    </w:r>
                    <w:r w:rsidR="000A1D8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☐  ☐  ☐  ☐  ☐ </w:t>
                    </w:r>
                    <w:r w:rsidR="0020473F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20473F" w:rsidRPr="0020473F">
                      <w:rPr>
                        <w:rFonts w:ascii="Segoe UI Symbol" w:hAnsi="Segoe UI Symbol" w:cs="Segoe UI Symbol"/>
                      </w:rPr>
                      <w:t xml:space="preserve"> ☐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                                     Crown molding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                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☐  ☐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☐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 ☐</w:t>
                    </w:r>
                  </w:p>
                  <w:p w:rsidR="00C514A0" w:rsidRPr="00390A84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465CDD" w:rsidRDefault="0020473F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t xml:space="preserve"> </w:t>
                    </w:r>
                    <w:r w:rsidR="00390A84">
                      <w:t>Blueprint R</w:t>
                    </w:r>
                    <w:r>
                      <w:t>eading</w:t>
                    </w:r>
                    <w:r w:rsidR="00390A84">
                      <w:t xml:space="preserve">- </w:t>
                    </w:r>
                    <w:r>
                      <w:t xml:space="preserve">  </w:t>
                    </w:r>
                    <w:r w:rsidR="000A1D8F">
                      <w:t xml:space="preserve"> </w:t>
                    </w:r>
                    <w:r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Pr="0020473F">
                      <w:t xml:space="preserve">  </w:t>
                    </w:r>
                    <w:r w:rsidRPr="0020473F">
                      <w:rPr>
                        <w:rFonts w:ascii="Segoe UI Symbol" w:hAnsi="Segoe UI Symbol" w:cs="Segoe UI Symbol"/>
                      </w:rPr>
                      <w:t>☐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390A84">
                      <w:rPr>
                        <w:rFonts w:ascii="Segoe UI Symbol" w:hAnsi="Segoe UI Symbol" w:cs="Segoe UI Symbol"/>
                      </w:rPr>
                      <w:t xml:space="preserve">  </w:t>
                    </w:r>
                    <w:r w:rsidR="007A30B3">
                      <w:rPr>
                        <w:rFonts w:ascii="Segoe UI Symbol" w:hAnsi="Segoe UI Symbol" w:cs="Segoe UI Symbol"/>
                      </w:rPr>
                      <w:t>W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elding                                                                   </w:t>
                    </w:r>
                    <w:r w:rsidR="007A30B3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 xml:space="preserve">☐  ☐  ☐  ☐  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☐  </w:t>
                    </w:r>
                    <w:r w:rsidR="00465CDD" w:rsidRPr="00465CDD">
                      <w:rPr>
                        <w:rFonts w:ascii="Segoe UI Symbol" w:hAnsi="Segoe UI Symbol" w:cs="Segoe UI Symbol"/>
                      </w:rPr>
                      <w:t>☐</w:t>
                    </w:r>
                    <w:r w:rsidR="00C514A0">
                      <w:rPr>
                        <w:rFonts w:ascii="Segoe UI Symbol" w:hAnsi="Segoe UI Symbol" w:cs="Segoe UI Symbol"/>
                      </w:rPr>
                      <w:t xml:space="preserve"> </w:t>
                    </w:r>
                  </w:p>
                  <w:p w:rsidR="00C514A0" w:rsidRPr="00465CDD" w:rsidRDefault="00C514A0" w:rsidP="00FA0A87">
                    <w:pPr>
                      <w:rPr>
                        <w:rFonts w:ascii="Segoe UI Symbol" w:hAnsi="Segoe UI Symbol" w:cs="Segoe UI Symbol"/>
                      </w:rPr>
                    </w:pPr>
                  </w:p>
                  <w:p w:rsidR="009F67AC" w:rsidRDefault="003B5FBA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t xml:space="preserve"> </w:t>
                    </w:r>
                    <w:r w:rsidR="00390A84">
                      <w:t>Grid C</w:t>
                    </w:r>
                    <w:r w:rsidR="009F67AC">
                      <w:t>eilings-</w:t>
                    </w:r>
                    <w:r w:rsidR="000A1D8F">
                      <w:t xml:space="preserve">           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</w:t>
                    </w:r>
                    <w:r w:rsidR="007A30B3">
                      <w:rPr>
                        <w:rFonts w:ascii="Segoe UI Symbol" w:hAnsi="Segoe UI Symbol" w:cs="Segoe UI Symbol"/>
                      </w:rPr>
                      <w:t>Certified Welder                                                         YES   ☐       No</w:t>
                    </w:r>
                    <w:r w:rsidR="007A30B3" w:rsidRPr="007A30B3">
                      <w:rPr>
                        <w:rFonts w:ascii="Segoe UI Symbol" w:hAnsi="Segoe UI Symbol" w:cs="Segoe UI Symbol"/>
                      </w:rPr>
                      <w:t xml:space="preserve">  ☐</w:t>
                    </w:r>
                  </w:p>
                  <w:p w:rsidR="00C514A0" w:rsidRDefault="00C514A0" w:rsidP="00FA0A87"/>
                  <w:p w:rsidR="009F67AC" w:rsidRDefault="009F67AC" w:rsidP="00FA0A87">
                    <w:pPr>
                      <w:rPr>
                        <w:rFonts w:ascii="Segoe UI Symbol" w:hAnsi="Segoe UI Symbol" w:cs="Segoe UI Symbol"/>
                      </w:rPr>
                    </w:pPr>
                    <w:r>
                      <w:t xml:space="preserve"> Panel Siding-</w:t>
                    </w:r>
                    <w:r w:rsidR="000A1D8F">
                      <w:t xml:space="preserve">           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465CDD">
                      <w:rPr>
                        <w:rFonts w:ascii="Segoe UI Symbol" w:hAnsi="Segoe UI Symbol" w:cs="Segoe UI Symbol"/>
                      </w:rPr>
                      <w:t xml:space="preserve">                                        </w:t>
                    </w:r>
                    <w:r w:rsidR="007A30B3" w:rsidRPr="007A30B3">
                      <w:rPr>
                        <w:rFonts w:ascii="Segoe UI Symbol" w:hAnsi="Segoe UI Symbol" w:cs="Segoe UI Symbol"/>
                      </w:rPr>
                      <w:t>Crane signals                                                             ☐   ☐  ☐  ☐  ☐  ☐</w:t>
                    </w:r>
                  </w:p>
                  <w:p w:rsidR="00C514A0" w:rsidRDefault="00C514A0" w:rsidP="00FA0A87"/>
                  <w:p w:rsidR="007E7C4E" w:rsidRDefault="009F67AC" w:rsidP="00FA0A87">
                    <w:r>
                      <w:t xml:space="preserve"> Lap Siding-</w:t>
                    </w:r>
                    <w:r w:rsidR="000A1D8F">
                      <w:t xml:space="preserve">              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  <w:r w:rsidR="000A1D8F" w:rsidRPr="000A1D8F">
                      <w:t xml:space="preserve">  </w:t>
                    </w:r>
                    <w:r w:rsidR="000A1D8F" w:rsidRPr="000A1D8F">
                      <w:rPr>
                        <w:rFonts w:ascii="Segoe UI Symbol" w:hAnsi="Segoe UI Symbol" w:cs="Segoe UI Symbol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D247C" w:rsidRDefault="00CD247C" w:rsidP="00EB1214"/>
    <w:p w:rsidR="009F67AC" w:rsidRDefault="009F67AC" w:rsidP="00EB1214"/>
    <w:p w:rsidR="009F67AC" w:rsidRDefault="009F67AC" w:rsidP="00EB1214"/>
    <w:p w:rsidR="00C85473" w:rsidRDefault="00C85473" w:rsidP="00EB1214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3"/>
        <w:gridCol w:w="85"/>
        <w:gridCol w:w="534"/>
        <w:gridCol w:w="2520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To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60" w:type="dxa"/>
            <w:gridSpan w:val="10"/>
            <w:vAlign w:val="center"/>
          </w:tcPr>
          <w:p w:rsidR="000D2539" w:rsidRPr="002A733C" w:rsidRDefault="000D2539" w:rsidP="0019779B"/>
        </w:tc>
      </w:tr>
      <w:tr w:rsidR="00707BF4" w:rsidRPr="002A733C" w:rsidTr="00A352F8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707BF4" w:rsidRPr="002A733C" w:rsidRDefault="00707BF4" w:rsidP="0019779B">
            <w:r>
              <w:t>Reason for leaving</w:t>
            </w:r>
          </w:p>
        </w:tc>
        <w:tc>
          <w:tcPr>
            <w:tcW w:w="8460" w:type="dxa"/>
            <w:gridSpan w:val="10"/>
            <w:vAlign w:val="center"/>
          </w:tcPr>
          <w:p w:rsidR="00707BF4" w:rsidRPr="002A733C" w:rsidRDefault="00707BF4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6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/>
        </w:tc>
        <w:tc>
          <w:tcPr>
            <w:tcW w:w="810" w:type="dxa"/>
            <w:vAlign w:val="center"/>
          </w:tcPr>
          <w:p w:rsidR="000D2539" w:rsidRPr="002A733C" w:rsidRDefault="000D2539" w:rsidP="00CA28E6"/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 xml:space="preserve">From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To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60" w:type="dxa"/>
            <w:gridSpan w:val="10"/>
            <w:vAlign w:val="center"/>
          </w:tcPr>
          <w:p w:rsidR="000D2539" w:rsidRPr="002A733C" w:rsidRDefault="000D2539" w:rsidP="0019779B"/>
        </w:tc>
      </w:tr>
      <w:tr w:rsidR="00707BF4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707BF4" w:rsidRPr="002A733C" w:rsidRDefault="00707BF4" w:rsidP="0019779B">
            <w:r>
              <w:t>Reason for l</w:t>
            </w:r>
            <w:r w:rsidRPr="002A733C">
              <w:t>eaving</w:t>
            </w:r>
          </w:p>
        </w:tc>
        <w:tc>
          <w:tcPr>
            <w:tcW w:w="8460" w:type="dxa"/>
            <w:gridSpan w:val="10"/>
            <w:vAlign w:val="center"/>
          </w:tcPr>
          <w:p w:rsidR="00707BF4" w:rsidRPr="002A733C" w:rsidRDefault="00707BF4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6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/>
        </w:tc>
        <w:tc>
          <w:tcPr>
            <w:tcW w:w="810" w:type="dxa"/>
            <w:vAlign w:val="center"/>
          </w:tcPr>
          <w:p w:rsidR="000D2539" w:rsidRPr="002A733C" w:rsidRDefault="000D2539" w:rsidP="00CA28E6"/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07BF4" w:rsidP="0019779B">
            <w:r>
              <w:t>To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 w:rsidTr="00707BF4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60" w:type="dxa"/>
            <w:gridSpan w:val="10"/>
            <w:vAlign w:val="center"/>
          </w:tcPr>
          <w:p w:rsidR="000D2539" w:rsidRPr="002A733C" w:rsidRDefault="000D2539" w:rsidP="0019779B"/>
        </w:tc>
      </w:tr>
      <w:tr w:rsidR="00707BF4" w:rsidRPr="002A733C" w:rsidTr="00A97A0B">
        <w:trPr>
          <w:trHeight w:val="403"/>
          <w:jc w:val="center"/>
        </w:trPr>
        <w:tc>
          <w:tcPr>
            <w:tcW w:w="1620" w:type="dxa"/>
            <w:gridSpan w:val="4"/>
            <w:vAlign w:val="center"/>
          </w:tcPr>
          <w:p w:rsidR="00707BF4" w:rsidRPr="002A733C" w:rsidRDefault="00707BF4" w:rsidP="0019779B">
            <w:r>
              <w:t>Reason for leaving</w:t>
            </w:r>
          </w:p>
        </w:tc>
        <w:tc>
          <w:tcPr>
            <w:tcW w:w="8460" w:type="dxa"/>
            <w:gridSpan w:val="10"/>
            <w:vAlign w:val="center"/>
          </w:tcPr>
          <w:p w:rsidR="00707BF4" w:rsidRPr="002A733C" w:rsidRDefault="00707BF4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CA28E6"/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9A3DE6" w:rsidP="00185BA5">
            <w:pPr>
              <w:pStyle w:val="Disclaimer"/>
            </w:pPr>
            <w:r>
              <w:t>Should an offer of employment be made by Edon Construction Co., Inc</w:t>
            </w:r>
            <w:r w:rsidR="000D2539" w:rsidRPr="002A733C">
              <w:t xml:space="preserve">, </w:t>
            </w:r>
            <w:r w:rsidR="00707BF4">
              <w:t>this employment application will facilitate</w:t>
            </w:r>
            <w:r w:rsidR="009A231D">
              <w:rPr>
                <w:b/>
              </w:rPr>
              <w:t xml:space="preserve"> a physical exam, a physical abilities assessment,</w:t>
            </w:r>
            <w:r w:rsidR="00707BF4">
              <w:t xml:space="preserve"> </w:t>
            </w:r>
            <w:r w:rsidR="00707BF4" w:rsidRPr="00ED5B4B">
              <w:rPr>
                <w:b/>
              </w:rPr>
              <w:t>a background check</w:t>
            </w:r>
            <w:r w:rsidR="00707BF4">
              <w:t xml:space="preserve"> and </w:t>
            </w:r>
            <w:r w:rsidR="009A231D">
              <w:rPr>
                <w:b/>
              </w:rPr>
              <w:t xml:space="preserve">a </w:t>
            </w:r>
            <w:r w:rsidR="00707BF4" w:rsidRPr="00ED5B4B">
              <w:rPr>
                <w:b/>
              </w:rPr>
              <w:t>drug screening</w:t>
            </w:r>
            <w:r w:rsidR="00707BF4">
              <w:t xml:space="preserve">. All offers of employment are contingent upon </w:t>
            </w:r>
            <w:r w:rsidR="00707BF4" w:rsidRPr="00ED5B4B">
              <w:rPr>
                <w:b/>
              </w:rPr>
              <w:t>satisfactory results</w:t>
            </w:r>
            <w:r w:rsidR="009A231D">
              <w:t xml:space="preserve"> of </w:t>
            </w:r>
            <w:r w:rsidR="009A231D">
              <w:rPr>
                <w:b/>
              </w:rPr>
              <w:t>ALL FOUR of the above listed</w:t>
            </w:r>
            <w:r w:rsidR="00707BF4">
              <w:t xml:space="preserve">. </w:t>
            </w:r>
          </w:p>
          <w:p w:rsidR="00707BF4" w:rsidRPr="00ED5B4B" w:rsidRDefault="00707BF4" w:rsidP="00185BA5">
            <w:pPr>
              <w:pStyle w:val="Disclaimer"/>
            </w:pP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C85473" w:rsidP="002A73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210185</wp:posOffset>
                </wp:positionV>
                <wp:extent cx="6376035" cy="143637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39" w:rsidRDefault="00DC7A0F">
                            <w:r>
                              <w:t xml:space="preserve">Please list any certification that you may have and </w:t>
                            </w:r>
                            <w:r>
                              <w:t>a</w:t>
                            </w:r>
                            <w:bookmarkStart w:id="0" w:name="_GoBack"/>
                            <w:bookmarkEnd w:id="0"/>
                            <w:r w:rsidR="005F6339">
                              <w:t>ny additional comments or information that you would like us to consider while reviewing your application?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5pt;margin-top:16.55pt;width:502.05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" strokecolor="#bfbfbf [2412]">
                <v:textbox>
                  <w:txbxContent>
                    <w:p w:rsidR="005F6339" w:rsidRDefault="00DC7A0F">
                      <w:r>
                        <w:t xml:space="preserve">Please list any certification that you may have and </w:t>
                      </w:r>
                      <w:r>
                        <w:t>a</w:t>
                      </w:r>
                      <w:bookmarkStart w:id="1" w:name="_GoBack"/>
                      <w:bookmarkEnd w:id="1"/>
                      <w:r w:rsidR="005F6339">
                        <w:t>ny additional comments or information that you would like us to consider while reviewing your application?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F6E87" w:rsidRPr="002A733C" w:rsidSect="00EB1214"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58E3"/>
    <w:multiLevelType w:val="hybridMultilevel"/>
    <w:tmpl w:val="7A4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8"/>
    <w:rsid w:val="000071F7"/>
    <w:rsid w:val="000134FA"/>
    <w:rsid w:val="0002798A"/>
    <w:rsid w:val="00063EEE"/>
    <w:rsid w:val="00083002"/>
    <w:rsid w:val="00087B85"/>
    <w:rsid w:val="000A01F1"/>
    <w:rsid w:val="000A1D8F"/>
    <w:rsid w:val="000C1163"/>
    <w:rsid w:val="000D2539"/>
    <w:rsid w:val="000F2DF4"/>
    <w:rsid w:val="000F6783"/>
    <w:rsid w:val="00101CD9"/>
    <w:rsid w:val="001027C8"/>
    <w:rsid w:val="001059A0"/>
    <w:rsid w:val="00120C95"/>
    <w:rsid w:val="0014663E"/>
    <w:rsid w:val="001564EE"/>
    <w:rsid w:val="00180664"/>
    <w:rsid w:val="00185BA5"/>
    <w:rsid w:val="00195009"/>
    <w:rsid w:val="0019779B"/>
    <w:rsid w:val="0020473F"/>
    <w:rsid w:val="00250014"/>
    <w:rsid w:val="00254D4B"/>
    <w:rsid w:val="00275BB5"/>
    <w:rsid w:val="00286F6A"/>
    <w:rsid w:val="00291C8C"/>
    <w:rsid w:val="0029505E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0A84"/>
    <w:rsid w:val="003929F1"/>
    <w:rsid w:val="003A11E9"/>
    <w:rsid w:val="003A1B63"/>
    <w:rsid w:val="003A41A1"/>
    <w:rsid w:val="003B2326"/>
    <w:rsid w:val="003B5FBA"/>
    <w:rsid w:val="003F1D46"/>
    <w:rsid w:val="00437ED0"/>
    <w:rsid w:val="00440CD8"/>
    <w:rsid w:val="00443837"/>
    <w:rsid w:val="00446078"/>
    <w:rsid w:val="00450F66"/>
    <w:rsid w:val="00461739"/>
    <w:rsid w:val="00465CDD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339"/>
    <w:rsid w:val="005F6E87"/>
    <w:rsid w:val="00613129"/>
    <w:rsid w:val="00617C65"/>
    <w:rsid w:val="00642B85"/>
    <w:rsid w:val="00682C69"/>
    <w:rsid w:val="006D2635"/>
    <w:rsid w:val="006D779C"/>
    <w:rsid w:val="006E4F63"/>
    <w:rsid w:val="006E729E"/>
    <w:rsid w:val="006F3605"/>
    <w:rsid w:val="00707BF4"/>
    <w:rsid w:val="007229D0"/>
    <w:rsid w:val="007602AC"/>
    <w:rsid w:val="00774B67"/>
    <w:rsid w:val="00793AC6"/>
    <w:rsid w:val="007A30B3"/>
    <w:rsid w:val="007A71DE"/>
    <w:rsid w:val="007B199B"/>
    <w:rsid w:val="007B6119"/>
    <w:rsid w:val="007C1DA0"/>
    <w:rsid w:val="007E2A15"/>
    <w:rsid w:val="007E56C4"/>
    <w:rsid w:val="007E7C4E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231D"/>
    <w:rsid w:val="009A3DE6"/>
    <w:rsid w:val="009A4EA3"/>
    <w:rsid w:val="009A55DC"/>
    <w:rsid w:val="009C220D"/>
    <w:rsid w:val="009D6AEA"/>
    <w:rsid w:val="009F67AC"/>
    <w:rsid w:val="00A211B2"/>
    <w:rsid w:val="00A2727E"/>
    <w:rsid w:val="00A35524"/>
    <w:rsid w:val="00A74F99"/>
    <w:rsid w:val="00A82BA3"/>
    <w:rsid w:val="00A94ACC"/>
    <w:rsid w:val="00AA7471"/>
    <w:rsid w:val="00AB4860"/>
    <w:rsid w:val="00AE6FA4"/>
    <w:rsid w:val="00B03907"/>
    <w:rsid w:val="00B11811"/>
    <w:rsid w:val="00B311E1"/>
    <w:rsid w:val="00B4735C"/>
    <w:rsid w:val="00B852D2"/>
    <w:rsid w:val="00B90EC2"/>
    <w:rsid w:val="00B9321A"/>
    <w:rsid w:val="00BA268F"/>
    <w:rsid w:val="00BA2B5E"/>
    <w:rsid w:val="00BC3204"/>
    <w:rsid w:val="00C079CA"/>
    <w:rsid w:val="00C514A0"/>
    <w:rsid w:val="00C5330F"/>
    <w:rsid w:val="00C67741"/>
    <w:rsid w:val="00C74647"/>
    <w:rsid w:val="00C76039"/>
    <w:rsid w:val="00C76480"/>
    <w:rsid w:val="00C80AD2"/>
    <w:rsid w:val="00C85473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C7A0F"/>
    <w:rsid w:val="00DE1551"/>
    <w:rsid w:val="00DE7FB7"/>
    <w:rsid w:val="00E20DDA"/>
    <w:rsid w:val="00E32A8B"/>
    <w:rsid w:val="00E36054"/>
    <w:rsid w:val="00E37E7B"/>
    <w:rsid w:val="00E44E14"/>
    <w:rsid w:val="00E46E04"/>
    <w:rsid w:val="00E87396"/>
    <w:rsid w:val="00EB1214"/>
    <w:rsid w:val="00EB478A"/>
    <w:rsid w:val="00EC42A3"/>
    <w:rsid w:val="00ED5B4B"/>
    <w:rsid w:val="00F02A61"/>
    <w:rsid w:val="00F264EB"/>
    <w:rsid w:val="00F77E86"/>
    <w:rsid w:val="00F83033"/>
    <w:rsid w:val="00F966AA"/>
    <w:rsid w:val="00FA0A87"/>
    <w:rsid w:val="00FB538F"/>
    <w:rsid w:val="00FC1EB8"/>
    <w:rsid w:val="00FC3071"/>
    <w:rsid w:val="00FD5902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1B605C"/>
  <w15:docId w15:val="{A27B6C6C-34A2-4C5A-97B7-3624E64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FA0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DB89-5069-48AC-A179-65808AD838A6}"/>
      </w:docPartPr>
      <w:docPartBody>
        <w:p w:rsidR="00000000" w:rsidRDefault="00600C12">
          <w:r w:rsidRPr="0088080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2"/>
    <w:rsid w:val="006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C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422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Mora Connelly</dc:creator>
  <cp:keywords/>
  <cp:lastModifiedBy>Jeff Turner</cp:lastModifiedBy>
  <cp:revision>2</cp:revision>
  <cp:lastPrinted>2019-03-04T17:31:00Z</cp:lastPrinted>
  <dcterms:created xsi:type="dcterms:W3CDTF">2019-03-04T17:42:00Z</dcterms:created>
  <dcterms:modified xsi:type="dcterms:W3CDTF">2019-03-04T17:42:00Z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